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:rsidTr="00B77123">
        <w:tc>
          <w:tcPr>
            <w:tcW w:w="4050" w:type="dxa"/>
          </w:tcPr>
          <w:p w:rsidR="00B77123" w:rsidRPr="001F1DB0" w:rsidRDefault="00AD65E1" w:rsidP="00CF3142">
            <w:pPr>
              <w:pStyle w:val="Sinespaciado"/>
            </w:pPr>
            <w:r w:rsidRPr="001F1DB0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FFCB765" wp14:editId="1395649A">
                      <wp:extent cx="2527300" cy="8902700"/>
                      <wp:effectExtent l="0" t="0" r="6350" b="0"/>
                      <wp:docPr id="6" name="Grupo 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ángulo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uadro de texto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955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AD65E1" w:rsidRDefault="00F96B99" w:rsidP="00AD65E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eastAsia="es-ES"/>
                                      </w:rPr>
                                      <w:drawing>
                                        <wp:inline distT="0" distB="0" distL="0" distR="0" wp14:anchorId="5EE42A43" wp14:editId="4C663851">
                                          <wp:extent cx="2319020" cy="877570"/>
                                          <wp:effectExtent l="0" t="0" r="5080" b="0"/>
                                          <wp:docPr id="11" name="Imagen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Imagen 10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19020" cy="8775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A0C0F" w:rsidRDefault="009A0C0F" w:rsidP="00AD65E1">
                                    <w:pPr>
                                      <w:pStyle w:val="Ttulo2"/>
                                    </w:pPr>
                                  </w:p>
                                  <w:p w:rsidR="00B77123" w:rsidRPr="00AD65E1" w:rsidRDefault="00F96B99" w:rsidP="00AD65E1">
                                    <w:pPr>
                                      <w:pStyle w:val="Ttulo2"/>
                                    </w:pPr>
                                    <w:r>
                                      <w:t xml:space="preserve">Evaluación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ángulo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áfico 10" descr="Lista de comprobació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2" name="Cuadro de texto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662057"/>
                                  <a:ext cx="2486025" cy="2080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9A0C0F" w:rsidRDefault="009A0C0F" w:rsidP="00AD65E1">
                                    <w:pPr>
                                      <w:pStyle w:val="Ttulo2"/>
                                      <w:rPr>
                                        <w:sz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MX"/>
                                      </w:rPr>
                                      <w:t xml:space="preserve">Registro, Control y Aplicación de las Transferencias Federales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upo 6" o:spid="_x0000_s1026" alt="elemento decorativo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">
                      <v:rect id="Rectángulo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" fillcolor="#355d7e" stroked="f" strokeweight="1pt">
                        <v:path arrowok="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left:190;top:6572;width:25083;height:19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B77123" w:rsidRPr="00AD65E1" w:rsidRDefault="00F96B99" w:rsidP="00AD65E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5EE42A43" wp14:editId="4C663851">
                                    <wp:extent cx="2319020" cy="877570"/>
                                    <wp:effectExtent l="0" t="0" r="5080" b="0"/>
                                    <wp:docPr id="11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agen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19020" cy="877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A0C0F" w:rsidRDefault="009A0C0F" w:rsidP="00AD65E1">
                              <w:pPr>
                                <w:pStyle w:val="Ttulo2"/>
                              </w:pPr>
                            </w:p>
                            <w:p w:rsidR="00B77123" w:rsidRPr="00AD65E1" w:rsidRDefault="00F96B99" w:rsidP="00AD65E1">
                              <w:pPr>
                                <w:pStyle w:val="Ttulo2"/>
                              </w:pPr>
                              <w:r>
                                <w:t xml:space="preserve">Evaluación </w:t>
                              </w:r>
                            </w:p>
                          </w:txbxContent>
                        </v:textbox>
                      </v:shape>
                      <v:group id="Grupo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ángulo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" fillcolor="#7ba79d [3209]" stroked="f" strokeweight="1pt">
                          <v:path arrowok="t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áfico 10" o:spid="_x0000_s1031" type="#_x0000_t75" alt="Lista de comprobación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">
                          <v:imagedata r:id="rId13" o:title="Lista de comprobación"/>
                          <v:path arrowok="t"/>
                          <o:lock v:ext="edit" aspectratio="f"/>
                        </v:shape>
                      </v:group>
                      <v:shape id="Cuadro de texto 11" o:spid="_x0000_s1032" type="#_x0000_t202" style="position:absolute;left:190;top:66620;width:24860;height:2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B77123" w:rsidRPr="009A0C0F" w:rsidRDefault="009A0C0F" w:rsidP="00AD65E1">
                              <w:pPr>
                                <w:pStyle w:val="Ttulo2"/>
                                <w:rPr>
                                  <w:sz w:val="28"/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Registro, Control y Aplicación de las Transferencias Federales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AD65E1" w:rsidRPr="001F1DB0" w:rsidRDefault="00775455" w:rsidP="00AD65E1">
            <w:r>
              <w:rPr>
                <w:rStyle w:val="Textoennegrita"/>
              </w:rPr>
              <w:t xml:space="preserve">INSTRUCCIONES: SELECCIONAR LA RESPUESTA CORRECTA. </w:t>
            </w:r>
          </w:p>
          <w:p w:rsidR="00B77123" w:rsidRPr="00775455" w:rsidRDefault="00CF185B" w:rsidP="00CF185B">
            <w:pPr>
              <w:pStyle w:val="Sinespaciado"/>
              <w:rPr>
                <w:rStyle w:val="Textoennegrita"/>
                <w:b w:val="0"/>
                <w:bCs w:val="0"/>
              </w:rPr>
            </w:pPr>
            <w:r>
              <w:rPr>
                <w:lang w:bidi="es-ES"/>
              </w:rPr>
              <w:t xml:space="preserve">1. </w:t>
            </w:r>
            <w:r w:rsidR="00775455">
              <w:rPr>
                <w:lang w:bidi="es-ES"/>
              </w:rPr>
              <w:t xml:space="preserve">Recursos de libre aplicación para Entidades Federativas y Municipios. </w:t>
            </w:r>
            <w:r w:rsidR="00AD65E1" w:rsidRPr="001F1DB0">
              <w:rPr>
                <w:lang w:bidi="es-ES"/>
              </w:rPr>
              <w:t xml:space="preserve"> </w:t>
            </w:r>
            <w:r w:rsidR="00AD65E1" w:rsidRPr="001F1DB0">
              <w:rPr>
                <w:lang w:bidi="es-ES"/>
              </w:rPr>
              <w:br/>
            </w:r>
            <w:r w:rsidR="00775455">
              <w:rPr>
                <w:rStyle w:val="Textoennegrita"/>
              </w:rPr>
              <w:t>a) Aportaciones</w:t>
            </w:r>
          </w:p>
          <w:p w:rsidR="00775455" w:rsidRDefault="00775455" w:rsidP="00CF185B">
            <w:pPr>
              <w:pStyle w:val="Sinespaciado"/>
              <w:rPr>
                <w:rStyle w:val="Textoennegrita"/>
              </w:rPr>
            </w:pPr>
            <w:r>
              <w:rPr>
                <w:rStyle w:val="Textoennegrita"/>
              </w:rPr>
              <w:t>b) Participaciones</w:t>
            </w:r>
          </w:p>
          <w:p w:rsidR="00CF185B" w:rsidRDefault="00775455" w:rsidP="00CF185B">
            <w:pPr>
              <w:pStyle w:val="Sinespaciado"/>
              <w:rPr>
                <w:rStyle w:val="Textoennegrita"/>
              </w:rPr>
            </w:pPr>
            <w:r>
              <w:rPr>
                <w:rStyle w:val="Textoennegrita"/>
              </w:rPr>
              <w:t xml:space="preserve">c) Convenios </w:t>
            </w:r>
          </w:p>
          <w:p w:rsidR="00CF185B" w:rsidRDefault="00CF185B" w:rsidP="00CF185B">
            <w:pPr>
              <w:pStyle w:val="Sinespaciado"/>
              <w:rPr>
                <w:rStyle w:val="Textoennegrita"/>
              </w:rPr>
            </w:pPr>
          </w:p>
          <w:p w:rsidR="00CF185B" w:rsidRDefault="00CF185B" w:rsidP="00CF185B">
            <w:pPr>
              <w:pStyle w:val="Sinespaciado"/>
            </w:pPr>
            <w:r w:rsidRPr="00CF185B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t>Recursos que la Federación transfiere a los Estados y Municipios condicionando el gasto al cumplimiento de los objetivos específicos.</w:t>
            </w: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Aportaciones</w:t>
            </w: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Participaciones</w:t>
            </w: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Convenios </w:t>
            </w: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CF185B">
              <w:t>Forman parte de los Fondos de Aportaciones</w:t>
            </w:r>
            <w:r>
              <w:rPr>
                <w:b/>
                <w:bCs/>
              </w:rPr>
              <w:t xml:space="preserve"> </w:t>
            </w: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Fomento Municipal, Compensación, Extracción de Hidrocarburos</w:t>
            </w:r>
          </w:p>
          <w:p w:rsidR="00CF185B" w:rsidRDefault="00CF185B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Incentivos derivados de la Colaboración Administrativa</w:t>
            </w:r>
          </w:p>
          <w:p w:rsidR="00CF185B" w:rsidRDefault="00467F1A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Fortalecimiento de las Entidades Federativas, Nómina Educativa, Infraestructura Social </w:t>
            </w:r>
          </w:p>
          <w:p w:rsidR="00467F1A" w:rsidRDefault="00467F1A" w:rsidP="00CF185B">
            <w:pPr>
              <w:pStyle w:val="Sinespaciado"/>
              <w:rPr>
                <w:b/>
                <w:bCs/>
              </w:rPr>
            </w:pPr>
          </w:p>
          <w:p w:rsidR="00467F1A" w:rsidRDefault="00467F1A" w:rsidP="00CF185B">
            <w:pPr>
              <w:pStyle w:val="Sinespaciado"/>
            </w:pPr>
            <w:r>
              <w:rPr>
                <w:b/>
                <w:bCs/>
              </w:rPr>
              <w:t xml:space="preserve">4. </w:t>
            </w:r>
            <w:r>
              <w:t xml:space="preserve">Ingresos derivados del ejercicio de facultades </w:t>
            </w:r>
            <w:r w:rsidR="002B0170">
              <w:t>delegadas por la Federación mediante la elaboración de convenios de colaboración administrativa</w:t>
            </w:r>
          </w:p>
          <w:p w:rsidR="002B0170" w:rsidRDefault="002B0170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Incentivos derivados de la Colaboración Fiscal</w:t>
            </w:r>
          </w:p>
          <w:p w:rsidR="002B0170" w:rsidRDefault="002B0170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Convenios</w:t>
            </w:r>
          </w:p>
          <w:p w:rsidR="002B0170" w:rsidRDefault="002B0170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Aportaciones </w:t>
            </w:r>
          </w:p>
          <w:p w:rsidR="002B0170" w:rsidRDefault="002B0170" w:rsidP="00CF185B">
            <w:pPr>
              <w:pStyle w:val="Sinespaciado"/>
              <w:rPr>
                <w:b/>
                <w:bCs/>
              </w:rPr>
            </w:pPr>
          </w:p>
          <w:p w:rsidR="002B0170" w:rsidRDefault="002B0170" w:rsidP="00CF185B">
            <w:pPr>
              <w:pStyle w:val="Sinespaciado"/>
            </w:pPr>
            <w:r>
              <w:rPr>
                <w:b/>
                <w:bCs/>
              </w:rPr>
              <w:t xml:space="preserve">5. </w:t>
            </w:r>
            <w:r>
              <w:t>Las Entidades Federativas, a más tardar el _______________ de cada año, deberán reintegrar a la TESOFE las transferencias federales etiquetadas que, al ______________</w:t>
            </w:r>
            <w:r w:rsidR="00710F4A">
              <w:t xml:space="preserve"> del ejercicio fiscal inmediato anterior, no hayan sido devengadas. </w:t>
            </w:r>
          </w:p>
          <w:p w:rsidR="00710F4A" w:rsidRDefault="00710F4A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15 de enero / 31 de diciembre</w:t>
            </w:r>
          </w:p>
          <w:p w:rsidR="00710F4A" w:rsidRDefault="00710F4A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31 de diciembre / 15 de enero</w:t>
            </w:r>
          </w:p>
          <w:p w:rsidR="00710F4A" w:rsidRDefault="00710F4A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01 de enero / 31 de diciembre </w:t>
            </w:r>
          </w:p>
          <w:p w:rsidR="00710F4A" w:rsidRDefault="00710F4A" w:rsidP="00CF185B">
            <w:pPr>
              <w:pStyle w:val="Sinespaciado"/>
              <w:rPr>
                <w:b/>
                <w:bCs/>
              </w:rPr>
            </w:pPr>
          </w:p>
          <w:p w:rsidR="00710F4A" w:rsidRDefault="00710F4A" w:rsidP="00CF185B">
            <w:pPr>
              <w:pStyle w:val="Sinespaciado"/>
            </w:pPr>
            <w:r>
              <w:rPr>
                <w:b/>
                <w:bCs/>
              </w:rPr>
              <w:t xml:space="preserve">6. </w:t>
            </w:r>
            <w:r>
              <w:t xml:space="preserve">Los recursos de este fondo se destinan para los siguientes rubros: Agua Potable, Alcantarillado, Drenaje, Urbanización, etc. </w:t>
            </w:r>
          </w:p>
          <w:p w:rsidR="00710F4A" w:rsidRDefault="00710F4A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Fondo de Aportaciones para la Nómina Educativa </w:t>
            </w:r>
          </w:p>
          <w:p w:rsidR="00710F4A" w:rsidRDefault="00710F4A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4B6104">
              <w:rPr>
                <w:b/>
                <w:bCs/>
              </w:rPr>
              <w:t>Fondo de Aportaciones para los Servicios de Salud</w:t>
            </w:r>
          </w:p>
          <w:p w:rsidR="004B6104" w:rsidRDefault="004B6104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c) Fondo de Aportaciones para la Infraestructura Social</w:t>
            </w:r>
          </w:p>
          <w:p w:rsidR="004B6104" w:rsidRDefault="004B6104" w:rsidP="00CF185B">
            <w:pPr>
              <w:pStyle w:val="Sinespaciado"/>
              <w:rPr>
                <w:b/>
                <w:bCs/>
              </w:rPr>
            </w:pPr>
          </w:p>
          <w:p w:rsidR="004B6104" w:rsidRDefault="004B6104" w:rsidP="00CF185B">
            <w:pPr>
              <w:pStyle w:val="Sinespaciado"/>
            </w:pPr>
            <w:r>
              <w:rPr>
                <w:b/>
                <w:bCs/>
              </w:rPr>
              <w:t xml:space="preserve">7. </w:t>
            </w:r>
            <w:r>
              <w:t xml:space="preserve">Recursos destinados exclusivamente al financiamiento de obras, acciones sociales básicas y a inversiones que beneficien directamente a la población extrema. </w:t>
            </w:r>
          </w:p>
          <w:p w:rsidR="004B6104" w:rsidRDefault="004B6104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Fondo de Aportaciones para la Nómina Educativa</w:t>
            </w:r>
          </w:p>
          <w:p w:rsidR="004B6104" w:rsidRDefault="004B6104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Fondo de Aportaciones para los Servicios de Salud</w:t>
            </w:r>
          </w:p>
          <w:p w:rsidR="004B6104" w:rsidRDefault="004B6104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c) Fondo de Aportaciones para la Infraestructura Social</w:t>
            </w:r>
          </w:p>
          <w:p w:rsidR="004B6104" w:rsidRDefault="004B6104" w:rsidP="00CF185B">
            <w:pPr>
              <w:pStyle w:val="Sinespaciado"/>
              <w:rPr>
                <w:b/>
                <w:bCs/>
              </w:rPr>
            </w:pPr>
          </w:p>
          <w:p w:rsidR="00865579" w:rsidRDefault="004B6104" w:rsidP="00CF185B">
            <w:pPr>
              <w:pStyle w:val="Sinespaciado"/>
            </w:pPr>
            <w:r>
              <w:rPr>
                <w:b/>
                <w:bCs/>
              </w:rPr>
              <w:t xml:space="preserve">8. </w:t>
            </w:r>
            <w:r w:rsidR="00865579">
              <w:t xml:space="preserve">Las Participaciones, Aportaciones, Convenios e Incentivos derivados de la Colaboración Administrativa según la normativa emitida por CONAC deben registrarse de manera: </w:t>
            </w:r>
          </w:p>
          <w:p w:rsidR="00865579" w:rsidRDefault="00FB7812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Simultá</w:t>
            </w:r>
            <w:bookmarkStart w:id="0" w:name="_GoBack"/>
            <w:bookmarkEnd w:id="0"/>
            <w:r w:rsidR="00865579">
              <w:rPr>
                <w:b/>
                <w:bCs/>
              </w:rPr>
              <w:t xml:space="preserve">nea Devengado - Recaudado </w:t>
            </w:r>
          </w:p>
          <w:p w:rsidR="00865579" w:rsidRDefault="00865579" w:rsidP="00CF185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Por separado </w:t>
            </w:r>
          </w:p>
          <w:p w:rsidR="004B6104" w:rsidRPr="004B6104" w:rsidRDefault="00865579" w:rsidP="00CF185B">
            <w:pPr>
              <w:pStyle w:val="Sinespaciado"/>
            </w:pPr>
            <w:r>
              <w:rPr>
                <w:b/>
                <w:bCs/>
              </w:rPr>
              <w:t xml:space="preserve">c) Ninguna de las anteriores </w:t>
            </w:r>
            <w:r w:rsidR="004B6104">
              <w:t xml:space="preserve"> </w:t>
            </w:r>
          </w:p>
          <w:p w:rsidR="00CF185B" w:rsidRPr="00CF185B" w:rsidRDefault="00CF185B" w:rsidP="00CF185B">
            <w:pPr>
              <w:pStyle w:val="Sinespaciado"/>
            </w:pPr>
            <w:r>
              <w:t xml:space="preserve"> </w:t>
            </w:r>
          </w:p>
        </w:tc>
      </w:tr>
    </w:tbl>
    <w:p w:rsidR="00A22D84" w:rsidRDefault="00A22D84" w:rsidP="00DC38AB">
      <w:pPr>
        <w:pStyle w:val="Sinespaciado"/>
      </w:pPr>
    </w:p>
    <w:p w:rsidR="00865579" w:rsidRDefault="00865579" w:rsidP="00DC38AB">
      <w:pPr>
        <w:pStyle w:val="Sinespaciado"/>
      </w:pPr>
    </w:p>
    <w:p w:rsidR="00865579" w:rsidRDefault="00865579" w:rsidP="00DC38AB">
      <w:pPr>
        <w:pStyle w:val="Sinespaciado"/>
      </w:pPr>
    </w:p>
    <w:p w:rsidR="00865579" w:rsidRDefault="00865579" w:rsidP="00DC38AB">
      <w:pPr>
        <w:pStyle w:val="Sinespaciado"/>
      </w:pPr>
    </w:p>
    <w:p w:rsidR="00865579" w:rsidRDefault="00865579" w:rsidP="00DC38AB">
      <w:pPr>
        <w:pStyle w:val="Sinespaciado"/>
      </w:pPr>
    </w:p>
    <w:p w:rsidR="00F07354" w:rsidRDefault="00F07354" w:rsidP="00DC38AB">
      <w:pPr>
        <w:pStyle w:val="Sinespaciado"/>
      </w:pPr>
    </w:p>
    <w:p w:rsidR="00865579" w:rsidRDefault="00865579" w:rsidP="00DC38AB">
      <w:pPr>
        <w:pStyle w:val="Sinespaciad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841300" w:rsidRPr="00CF185B" w:rsidTr="00C3574F">
        <w:tc>
          <w:tcPr>
            <w:tcW w:w="4050" w:type="dxa"/>
          </w:tcPr>
          <w:p w:rsidR="00841300" w:rsidRPr="001F1DB0" w:rsidRDefault="00841300" w:rsidP="00C3574F">
            <w:pPr>
              <w:pStyle w:val="Sinespaciado"/>
            </w:pPr>
            <w:r w:rsidRPr="001F1DB0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089481F5" wp14:editId="444A5AA9">
                      <wp:extent cx="2527300" cy="8902700"/>
                      <wp:effectExtent l="0" t="0" r="6350" b="0"/>
                      <wp:docPr id="17" name="Grupo 17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18" name="Rectángulo 1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Cuadro de texto 1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955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41300" w:rsidRPr="00AD65E1" w:rsidRDefault="00841300" w:rsidP="00841300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eastAsia="es-ES"/>
                                      </w:rPr>
                                      <w:drawing>
                                        <wp:inline distT="0" distB="0" distL="0" distR="0" wp14:anchorId="3AD4F1A2" wp14:editId="16469E42">
                                          <wp:extent cx="2319020" cy="877570"/>
                                          <wp:effectExtent l="0" t="0" r="5080" b="0"/>
                                          <wp:docPr id="24" name="Imagen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Imagen 10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19020" cy="8775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41300" w:rsidRDefault="00841300" w:rsidP="00841300">
                                    <w:pPr>
                                      <w:pStyle w:val="Ttulo2"/>
                                    </w:pPr>
                                  </w:p>
                                  <w:p w:rsidR="00841300" w:rsidRPr="00AD65E1" w:rsidRDefault="00841300" w:rsidP="00841300">
                                    <w:pPr>
                                      <w:pStyle w:val="Ttulo2"/>
                                    </w:pPr>
                                    <w:r>
                                      <w:t xml:space="preserve">Evaluación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Grupo 20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21" name="Rectángulo 21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2" name="Gráfico 10" descr="Lista de comprobació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23" name="Cuadro de texto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662057"/>
                                  <a:ext cx="2486025" cy="2080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41300" w:rsidRPr="009B41A0" w:rsidRDefault="009B41A0" w:rsidP="00841300">
                                    <w:pPr>
                                      <w:pStyle w:val="Ttulo2"/>
                                      <w:rPr>
                                        <w:sz w:val="36"/>
                                        <w:lang w:val="es-MX"/>
                                      </w:rPr>
                                    </w:pPr>
                                    <w:r w:rsidRPr="009B41A0">
                                      <w:rPr>
                                        <w:sz w:val="52"/>
                                        <w:lang w:val="es-MX"/>
                                      </w:rPr>
                                      <w:t xml:space="preserve">Cierre del Ciclo Contable </w:t>
                                    </w:r>
                                    <w:r w:rsidR="00841300" w:rsidRPr="009B41A0">
                                      <w:rPr>
                                        <w:sz w:val="52"/>
                                        <w:lang w:val="es-MX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481F5" id="Grupo 17" o:spid="_x0000_s1033" alt="elemento decorativo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">
                      <v:rect id="Rectángulo 18" o:spid="_x0000_s1034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" fillcolor="#355d7e" stroked="f" strokeweight="1pt">
                        <v:path arrowok="t"/>
                      </v:rect>
                      <v:shape id="Cuadro de texto 19" o:spid="_x0000_s1035" type="#_x0000_t202" style="position:absolute;left:190;top:6572;width:25083;height:19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" filled="f" stroked="f" strokeweight=".5pt">
                        <v:path arrowok="t"/>
                        <v:textbox>
                          <w:txbxContent>
                            <w:p w:rsidR="00841300" w:rsidRPr="00AD65E1" w:rsidRDefault="00841300" w:rsidP="00841300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3AD4F1A2" wp14:editId="16469E42">
                                    <wp:extent cx="2319020" cy="877570"/>
                                    <wp:effectExtent l="0" t="0" r="5080" b="0"/>
                                    <wp:docPr id="24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agen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19020" cy="877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1300" w:rsidRDefault="00841300" w:rsidP="00841300">
                              <w:pPr>
                                <w:pStyle w:val="Ttulo2"/>
                              </w:pPr>
                            </w:p>
                            <w:p w:rsidR="00841300" w:rsidRPr="00AD65E1" w:rsidRDefault="00841300" w:rsidP="00841300">
                              <w:pPr>
                                <w:pStyle w:val="Ttulo2"/>
                              </w:pPr>
                              <w:r>
                                <w:t xml:space="preserve">Evaluación </w:t>
                              </w:r>
                            </w:p>
                          </w:txbxContent>
                        </v:textbox>
                      </v:shape>
                      <v:group id="Grupo 20" o:spid="_x0000_s1036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ctángulo 21" o:spid="_x0000_s1037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" fillcolor="#7ba79d [3209]" stroked="f" strokeweight="1pt">
                          <v:path arrowok="t"/>
                        </v:rect>
                        <v:shape id="Gráfico 10" o:spid="_x0000_s1038" type="#_x0000_t75" alt="Lista de comprobación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">
                          <v:imagedata r:id="rId13" o:title="Lista de comprobación"/>
                          <v:path arrowok="t"/>
                          <o:lock v:ext="edit" aspectratio="f"/>
                        </v:shape>
                      </v:group>
                      <v:shape id="Cuadro de texto 11" o:spid="_x0000_s1039" type="#_x0000_t202" style="position:absolute;left:190;top:66620;width:24860;height:2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841300" w:rsidRPr="009B41A0" w:rsidRDefault="009B41A0" w:rsidP="00841300">
                              <w:pPr>
                                <w:pStyle w:val="Ttulo2"/>
                                <w:rPr>
                                  <w:sz w:val="36"/>
                                  <w:lang w:val="es-MX"/>
                                </w:rPr>
                              </w:pPr>
                              <w:r w:rsidRPr="009B41A0">
                                <w:rPr>
                                  <w:sz w:val="52"/>
                                  <w:lang w:val="es-MX"/>
                                </w:rPr>
                                <w:t xml:space="preserve">Cierre </w:t>
                              </w:r>
                              <w:bookmarkStart w:id="1" w:name="_GoBack"/>
                              <w:bookmarkEnd w:id="1"/>
                              <w:r w:rsidRPr="009B41A0">
                                <w:rPr>
                                  <w:sz w:val="52"/>
                                  <w:lang w:val="es-MX"/>
                                </w:rPr>
                                <w:t xml:space="preserve">del Ciclo Contable </w:t>
                              </w:r>
                              <w:r w:rsidR="00841300" w:rsidRPr="009B41A0">
                                <w:rPr>
                                  <w:sz w:val="52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841300" w:rsidRDefault="00841300" w:rsidP="00CD5DBB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INSTRUCCIONES: SELECCIONAR LA RESPUESTA CORRECTA. </w:t>
            </w:r>
          </w:p>
          <w:p w:rsidR="00CD5DBB" w:rsidRDefault="00CD5DBB" w:rsidP="00CD5DBB">
            <w:pPr>
              <w:pStyle w:val="Sinespaciado"/>
            </w:pPr>
            <w:r>
              <w:rPr>
                <w:b/>
              </w:rPr>
              <w:t xml:space="preserve">9. </w:t>
            </w:r>
            <w:r w:rsidR="00327D4F">
              <w:t xml:space="preserve">Serie de </w:t>
            </w:r>
            <w:r w:rsidR="009B41A0">
              <w:t xml:space="preserve">correcciones que se realizan previo al cierre del ejercicio para que el resultado contable sea correcto. </w:t>
            </w:r>
          </w:p>
          <w:p w:rsidR="00327D4F" w:rsidRDefault="00327D4F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a) </w:t>
            </w:r>
            <w:r w:rsidR="009B41A0">
              <w:rPr>
                <w:b/>
              </w:rPr>
              <w:t xml:space="preserve">Cuentas Presupuestales de Egresos 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b) Ajustes Contables 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>c) Cierre del Ejercicio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</w:p>
          <w:p w:rsidR="009B41A0" w:rsidRDefault="009B41A0" w:rsidP="00CD5DBB">
            <w:pPr>
              <w:pStyle w:val="Sinespaciado"/>
            </w:pPr>
            <w:r>
              <w:rPr>
                <w:b/>
              </w:rPr>
              <w:t xml:space="preserve">10. </w:t>
            </w:r>
            <w:r>
              <w:t xml:space="preserve">Diferencia positiva entre las cuentas de Ingresos y Gastos. 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a) Superávit Financiero 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b) Déficit Financiero 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c) Ahorro de la Gestión </w:t>
            </w:r>
          </w:p>
          <w:p w:rsidR="009B41A0" w:rsidRDefault="009B41A0" w:rsidP="00CD5DBB">
            <w:pPr>
              <w:pStyle w:val="Sinespaciado"/>
              <w:rPr>
                <w:b/>
              </w:rPr>
            </w:pPr>
          </w:p>
          <w:p w:rsidR="009B41A0" w:rsidRDefault="009B41A0" w:rsidP="00CD5DBB">
            <w:pPr>
              <w:pStyle w:val="Sinespaciado"/>
            </w:pPr>
            <w:r>
              <w:rPr>
                <w:b/>
              </w:rPr>
              <w:t xml:space="preserve">11. </w:t>
            </w:r>
            <w:r w:rsidR="00E62599">
              <w:t xml:space="preserve">Diferencia entre las cuentas de orden presupuestarias de ingresos y egresos. </w:t>
            </w:r>
          </w:p>
          <w:p w:rsidR="00E62599" w:rsidRDefault="00E62599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a) Superávit o Déficit Financiero </w:t>
            </w:r>
          </w:p>
          <w:p w:rsidR="00E62599" w:rsidRDefault="00E62599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b) Ahorro o Desahorro de la Gestión </w:t>
            </w:r>
          </w:p>
          <w:p w:rsidR="00E62599" w:rsidRDefault="00E62599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c) Cierre Presupuestal </w:t>
            </w:r>
          </w:p>
          <w:p w:rsidR="00E62599" w:rsidRDefault="00E62599" w:rsidP="00CD5DBB">
            <w:pPr>
              <w:pStyle w:val="Sinespaciado"/>
              <w:rPr>
                <w:b/>
              </w:rPr>
            </w:pPr>
          </w:p>
          <w:p w:rsidR="00E62599" w:rsidRDefault="00E62599" w:rsidP="00CD5DBB">
            <w:pPr>
              <w:pStyle w:val="Sinespaciado"/>
            </w:pPr>
            <w:r>
              <w:rPr>
                <w:b/>
              </w:rPr>
              <w:t xml:space="preserve">12. </w:t>
            </w:r>
            <w:r w:rsidR="00436FB3">
              <w:t>Ejemplos de</w:t>
            </w:r>
            <w:r w:rsidR="00E06449">
              <w:t xml:space="preserve"> registros</w:t>
            </w:r>
            <w:r w:rsidR="00436FB3">
              <w:t xml:space="preserve"> que se deben realizar previo al cierre del ejercicio.</w:t>
            </w:r>
          </w:p>
          <w:p w:rsidR="00436FB3" w:rsidRDefault="00436FB3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a) Depreciaciones, </w:t>
            </w:r>
            <w:r w:rsidR="00E06449">
              <w:rPr>
                <w:b/>
              </w:rPr>
              <w:t xml:space="preserve">Reclasificación de Largo a Corto Plazo, Amortizaciones, Faltantes al realizar arqueo de caja, etc. </w:t>
            </w:r>
          </w:p>
          <w:p w:rsidR="00871D96" w:rsidRDefault="00E06449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b) </w:t>
            </w:r>
            <w:r w:rsidR="00871D96">
              <w:rPr>
                <w:b/>
              </w:rPr>
              <w:t xml:space="preserve">Deuda Pública Externa </w:t>
            </w:r>
          </w:p>
          <w:p w:rsidR="00E06449" w:rsidRDefault="00871D96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c) Escuelas, Hospitales, Parques, Carreteras, etc. </w:t>
            </w:r>
            <w:r w:rsidR="00E06449">
              <w:rPr>
                <w:b/>
              </w:rPr>
              <w:t xml:space="preserve"> </w:t>
            </w:r>
          </w:p>
          <w:p w:rsidR="00871D96" w:rsidRDefault="00871D96" w:rsidP="00CD5DBB">
            <w:pPr>
              <w:pStyle w:val="Sinespaciado"/>
              <w:rPr>
                <w:b/>
              </w:rPr>
            </w:pPr>
          </w:p>
          <w:p w:rsidR="00871D96" w:rsidRDefault="00871D96" w:rsidP="00CD5DBB">
            <w:pPr>
              <w:pStyle w:val="Sinespaciado"/>
            </w:pPr>
            <w:r>
              <w:rPr>
                <w:b/>
              </w:rPr>
              <w:t xml:space="preserve">13. </w:t>
            </w:r>
            <w:r>
              <w:t xml:space="preserve">Comprende del 01 de enero al 31 de diciembre. </w:t>
            </w:r>
          </w:p>
          <w:p w:rsidR="00871D96" w:rsidRDefault="00871D96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a) Adeudos de Ejercicios Fiscales Anteriores </w:t>
            </w:r>
          </w:p>
          <w:p w:rsidR="00871D96" w:rsidRDefault="00871D96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>b) Ejercicio Fiscal</w:t>
            </w:r>
          </w:p>
          <w:p w:rsidR="00871D96" w:rsidRPr="00871D96" w:rsidRDefault="00871D96" w:rsidP="00CD5DBB">
            <w:pPr>
              <w:pStyle w:val="Sinespaciado"/>
              <w:rPr>
                <w:b/>
              </w:rPr>
            </w:pPr>
            <w:r>
              <w:rPr>
                <w:b/>
              </w:rPr>
              <w:t>c) Cuentas de Cierre Presupuestales</w:t>
            </w:r>
          </w:p>
        </w:tc>
      </w:tr>
    </w:tbl>
    <w:p w:rsidR="00865579" w:rsidRDefault="00865579" w:rsidP="00DC38AB">
      <w:pPr>
        <w:pStyle w:val="Sinespaciado"/>
      </w:pPr>
    </w:p>
    <w:p w:rsidR="00327D4F" w:rsidRPr="00AA3A5D" w:rsidRDefault="00327D4F" w:rsidP="00DC38AB">
      <w:pPr>
        <w:pStyle w:val="Sinespaciado"/>
      </w:pPr>
    </w:p>
    <w:sectPr w:rsidR="00327D4F" w:rsidRPr="00AA3A5D" w:rsidSect="001F1DB0"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4" w:rsidRDefault="00464034" w:rsidP="0096533B">
      <w:r>
        <w:separator/>
      </w:r>
    </w:p>
  </w:endnote>
  <w:endnote w:type="continuationSeparator" w:id="0">
    <w:p w:rsidR="00464034" w:rsidRDefault="00464034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4" w:rsidRDefault="00464034" w:rsidP="0096533B">
      <w:r>
        <w:separator/>
      </w:r>
    </w:p>
  </w:footnote>
  <w:footnote w:type="continuationSeparator" w:id="0">
    <w:p w:rsidR="00464034" w:rsidRDefault="00464034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17E5"/>
    <w:multiLevelType w:val="hybridMultilevel"/>
    <w:tmpl w:val="56B862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E88"/>
    <w:multiLevelType w:val="hybridMultilevel"/>
    <w:tmpl w:val="B74ED320"/>
    <w:lvl w:ilvl="0" w:tplc="827AE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1975"/>
    <w:multiLevelType w:val="hybridMultilevel"/>
    <w:tmpl w:val="CDC6E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9"/>
    <w:rsid w:val="00034FD9"/>
    <w:rsid w:val="000A75CE"/>
    <w:rsid w:val="001676C6"/>
    <w:rsid w:val="001E1B0F"/>
    <w:rsid w:val="001F1DB0"/>
    <w:rsid w:val="002B0170"/>
    <w:rsid w:val="00327D4F"/>
    <w:rsid w:val="00330C61"/>
    <w:rsid w:val="00401954"/>
    <w:rsid w:val="00436FB3"/>
    <w:rsid w:val="004531A7"/>
    <w:rsid w:val="0046006A"/>
    <w:rsid w:val="00464034"/>
    <w:rsid w:val="00467F1A"/>
    <w:rsid w:val="004B6104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10F4A"/>
    <w:rsid w:val="00725CC6"/>
    <w:rsid w:val="00775455"/>
    <w:rsid w:val="007F604F"/>
    <w:rsid w:val="00824591"/>
    <w:rsid w:val="00837EB8"/>
    <w:rsid w:val="00841300"/>
    <w:rsid w:val="008605B0"/>
    <w:rsid w:val="00865579"/>
    <w:rsid w:val="00871D96"/>
    <w:rsid w:val="00872580"/>
    <w:rsid w:val="009646A6"/>
    <w:rsid w:val="0096533B"/>
    <w:rsid w:val="009809C6"/>
    <w:rsid w:val="009A0C0F"/>
    <w:rsid w:val="009B41A0"/>
    <w:rsid w:val="00A22D84"/>
    <w:rsid w:val="00AA3A5D"/>
    <w:rsid w:val="00AD65E1"/>
    <w:rsid w:val="00B700F8"/>
    <w:rsid w:val="00B77123"/>
    <w:rsid w:val="00BA696E"/>
    <w:rsid w:val="00C56A3D"/>
    <w:rsid w:val="00C70DB6"/>
    <w:rsid w:val="00C91ADC"/>
    <w:rsid w:val="00CD3AEA"/>
    <w:rsid w:val="00CD5DBB"/>
    <w:rsid w:val="00CF185B"/>
    <w:rsid w:val="00CF220E"/>
    <w:rsid w:val="00CF3142"/>
    <w:rsid w:val="00DC38AB"/>
    <w:rsid w:val="00DF193E"/>
    <w:rsid w:val="00DF1CFE"/>
    <w:rsid w:val="00E06449"/>
    <w:rsid w:val="00E17E4D"/>
    <w:rsid w:val="00E45708"/>
    <w:rsid w:val="00E5004F"/>
    <w:rsid w:val="00E62599"/>
    <w:rsid w:val="00F07354"/>
    <w:rsid w:val="00F94D48"/>
    <w:rsid w:val="00F96B99"/>
    <w:rsid w:val="00FA0D19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D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Ttulo2">
    <w:name w:val="heading 2"/>
    <w:basedOn w:val="Normal"/>
    <w:next w:val="Normal"/>
    <w:link w:val="Ttulo2C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31">
    <w:name w:val="Tabla de cuadrícula 6 con colores - Énfasis 31"/>
    <w:basedOn w:val="Tabla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Tablanormal41">
    <w:name w:val="Tabla normal 41"/>
    <w:basedOn w:val="Tabla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">
    <w:name w:val="Tabla normal 11"/>
    <w:basedOn w:val="Tabla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AD65E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Ttulo2Car">
    <w:name w:val="Título 2 Car"/>
    <w:basedOn w:val="Fuentedeprrafopredeter"/>
    <w:link w:val="Ttulo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Encabezado">
    <w:name w:val="header"/>
    <w:basedOn w:val="Normal"/>
    <w:link w:val="Encabezado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31A7"/>
    <w:rPr>
      <w:rFonts w:asciiTheme="minorHAnsi" w:hAnsiTheme="minorHAnsi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1A7"/>
    <w:rPr>
      <w:rFonts w:asciiTheme="minorHAnsi" w:hAnsiTheme="minorHAnsi"/>
      <w:szCs w:val="24"/>
    </w:rPr>
  </w:style>
  <w:style w:type="table" w:customStyle="1" w:styleId="Autoevaluacinacadmica">
    <w:name w:val="Autoevaluación académica"/>
    <w:basedOn w:val="Tabla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Textoennegrita">
    <w:name w:val="Strong"/>
    <w:basedOn w:val="Fuentedeprrafopredeter"/>
    <w:uiPriority w:val="22"/>
    <w:qFormat/>
    <w:rsid w:val="00CF31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9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k_h\AppData\Roaming\Microsoft\Templates\Autoevaluaci&#243;n%20acad&#233;mica%20del%20alumn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Autoevaluación académica del alumno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2019-07-04T02:10:00Z</dcterms:created>
  <dcterms:modified xsi:type="dcterms:W3CDTF">2019-07-04T15:52:00Z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